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Dokumentinformation"/>
        <w:tblDescription w:val="Dokumentinformation: Dokumenttyp kallelse från Katrineholms kommun"/>
      </w:tblPr>
      <w:tblGrid>
        <w:gridCol w:w="5529"/>
        <w:gridCol w:w="4820"/>
      </w:tblGrid>
      <w:tr w:rsidR="00C4598E" w:rsidTr="00003043">
        <w:trPr>
          <w:trHeight w:val="397"/>
        </w:trPr>
        <w:tc>
          <w:tcPr>
            <w:tcW w:w="5529" w:type="dxa"/>
          </w:tcPr>
          <w:p w:rsidR="00003043" w:rsidRDefault="00EA1484" w:rsidP="00D91130">
            <w:pPr>
              <w:pStyle w:val="Sidhuvud"/>
              <w:rPr>
                <w:noProof/>
                <w:lang w:eastAsia="sv-SE"/>
              </w:rPr>
            </w:pPr>
            <w:bookmarkStart w:id="0" w:name="_GoBack"/>
            <w:bookmarkEnd w:id="0"/>
            <w:r>
              <w:rPr>
                <w:noProof/>
                <w:lang w:eastAsia="sv-SE"/>
              </w:rPr>
              <w:drawing>
                <wp:inline distT="0" distB="0" distL="0" distR="0">
                  <wp:extent cx="1799590" cy="378460"/>
                  <wp:effectExtent l="0" t="0" r="0" b="2540"/>
                  <wp:docPr id="2" name="Bildobjekt 2" descr="Logga Katrineholms kommunvapen." title="Katrineholms kommun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770170" name="Katrineholm_Logotyp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5" t="22898" r="3677" b="12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378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cs="Open Sans"/>
            </w:rPr>
            <w:alias w:val="Dokumenttyp"/>
            <w:tag w:val="Lex_Dokumenttyp"/>
            <w:id w:val="-1180893261"/>
            <w:placeholder>
              <w:docPart w:val="D3CC411222194AEC92D6759E431A7C4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003043" w:rsidRDefault="00EA1484" w:rsidP="0024081F">
                <w:pPr>
                  <w:rPr>
                    <w:rFonts w:cs="Open Sans"/>
                  </w:rPr>
                </w:pPr>
                <w:r w:rsidRPr="007D17E9">
                  <w:t>Kallelse</w:t>
                </w:r>
              </w:p>
            </w:tc>
          </w:sdtContent>
        </w:sdt>
      </w:tr>
      <w:tr w:rsidR="00C4598E" w:rsidTr="00003043">
        <w:trPr>
          <w:trHeight w:val="397"/>
        </w:trPr>
        <w:sdt>
          <w:sdtPr>
            <w:rPr>
              <w:rFonts w:cs="Open Sans"/>
              <w:sz w:val="24"/>
              <w:szCs w:val="24"/>
            </w:rPr>
            <w:alias w:val="Eget_Förvaltning"/>
            <w:tag w:val="Lex_Eget_Foervaltning"/>
            <w:id w:val="-2060393603"/>
            <w:text w:multiLine="1"/>
          </w:sdtPr>
          <w:sdtEndPr/>
          <w:sdtContent>
            <w:tc>
              <w:tcPr>
                <w:tcW w:w="5529" w:type="dxa"/>
              </w:tcPr>
              <w:p w:rsidR="00003043" w:rsidRPr="003C5E0E" w:rsidRDefault="00EA1484" w:rsidP="00D91130">
                <w:pPr>
                  <w:pStyle w:val="Sidhuvud"/>
                  <w:rPr>
                    <w:noProof/>
                    <w:sz w:val="24"/>
                    <w:szCs w:val="24"/>
                    <w:lang w:eastAsia="sv-SE"/>
                  </w:rPr>
                </w:pPr>
                <w:r w:rsidRPr="003C5E0E">
                  <w:rPr>
                    <w:b/>
                    <w:sz w:val="24"/>
                    <w:szCs w:val="24"/>
                  </w:rPr>
                  <w:t>Kommunledningsförvaltningen</w:t>
                </w:r>
              </w:p>
            </w:tc>
          </w:sdtContent>
        </w:sdt>
        <w:sdt>
          <w:sdtPr>
            <w:rPr>
              <w:rFonts w:cs="Open Sans"/>
            </w:rPr>
            <w:alias w:val="Dokumentdatum"/>
            <w:tag w:val="Lex_Dokumentdatum"/>
            <w:id w:val="-666553709"/>
            <w:placeholder>
              <w:docPart w:val="4FDC36D14F2544DD831D0F5E1E608986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003043" w:rsidRDefault="00EA1484" w:rsidP="0024081F">
                <w:pPr>
                  <w:rPr>
                    <w:rFonts w:cs="Open Sans"/>
                  </w:rPr>
                </w:pPr>
                <w:r w:rsidRPr="00905B47">
                  <w:t>2023-08-18</w:t>
                </w:r>
              </w:p>
            </w:tc>
          </w:sdtContent>
        </w:sdt>
      </w:tr>
      <w:tr w:rsidR="00C4598E" w:rsidTr="0095067D">
        <w:trPr>
          <w:trHeight w:val="397"/>
        </w:trPr>
        <w:tc>
          <w:tcPr>
            <w:tcW w:w="5529" w:type="dxa"/>
          </w:tcPr>
          <w:p w:rsidR="00EE52EF" w:rsidRPr="008B64C1" w:rsidRDefault="00EA1484" w:rsidP="00D91130">
            <w:pPr>
              <w:pStyle w:val="Rubrik3"/>
            </w:pPr>
            <w:r w:rsidRPr="008B64C1">
              <w:t>Sammanträdande organ</w:t>
            </w:r>
          </w:p>
        </w:tc>
        <w:sdt>
          <w:sdtPr>
            <w:rPr>
              <w:rFonts w:cs="Open Sans"/>
            </w:rPr>
            <w:alias w:val="Enhet"/>
            <w:tag w:val="Lex_Enhet"/>
            <w:id w:val="-2093620725"/>
            <w:placeholder>
              <w:docPart w:val="26D63E6A05FC4485A3062F0D9C93A372"/>
            </w:placeholder>
            <w:text w:multiLine="1"/>
          </w:sdtPr>
          <w:sdtEndPr/>
          <w:sdtContent>
            <w:tc>
              <w:tcPr>
                <w:tcW w:w="4820" w:type="dxa"/>
                <w:vAlign w:val="bottom"/>
              </w:tcPr>
              <w:p w:rsidR="00EE52EF" w:rsidRPr="005D551A" w:rsidRDefault="00EA1484" w:rsidP="0024081F">
                <w:pPr>
                  <w:rPr>
                    <w:rFonts w:cs="Open Sans"/>
                  </w:rPr>
                </w:pPr>
                <w:r w:rsidRPr="005D5910">
                  <w:t>Överförmyndarnämnden</w:t>
                </w:r>
              </w:p>
            </w:tc>
            <w:bookmarkStart w:id="1" w:name="Startmarkering" w:displacedByCustomXml="next"/>
            <w:bookmarkEnd w:id="1" w:displacedByCustomXml="next"/>
          </w:sdtContent>
        </w:sdt>
      </w:tr>
      <w:tr w:rsidR="00C4598E" w:rsidTr="0095067D">
        <w:trPr>
          <w:trHeight w:val="397"/>
        </w:trPr>
        <w:tc>
          <w:tcPr>
            <w:tcW w:w="5529" w:type="dxa"/>
          </w:tcPr>
          <w:p w:rsidR="00EE52EF" w:rsidRPr="008B64C1" w:rsidRDefault="00EA1484" w:rsidP="00D91130">
            <w:pPr>
              <w:pStyle w:val="Rubrik3"/>
            </w:pPr>
            <w:r w:rsidRPr="008B64C1">
              <w:t>Tid</w:t>
            </w:r>
          </w:p>
        </w:tc>
        <w:tc>
          <w:tcPr>
            <w:tcW w:w="4820" w:type="dxa"/>
            <w:vAlign w:val="bottom"/>
          </w:tcPr>
          <w:p w:rsidR="00EE52EF" w:rsidRPr="005D551A" w:rsidRDefault="000077AF" w:rsidP="0024081F">
            <w:pPr>
              <w:rPr>
                <w:rFonts w:cs="Open Sans"/>
              </w:rPr>
            </w:pPr>
            <w:sdt>
              <w:sdtPr>
                <w:alias w:val="SammanträdeDatum"/>
                <w:tag w:val="Lex_SammantraedeDatum"/>
                <w:id w:val="-1574806077"/>
                <w:placeholder>
                  <w:docPart w:val="399E34F814F148F4914EF724342AE810"/>
                </w:placeholder>
                <w:text w:multiLine="1"/>
              </w:sdtPr>
              <w:sdtEndPr/>
              <w:sdtContent>
                <w:r w:rsidR="00D00368" w:rsidRPr="0024081F">
                  <w:t>2023-08-24</w:t>
                </w:r>
              </w:sdtContent>
            </w:sdt>
            <w:r w:rsidR="00D00368">
              <w:rPr>
                <w:rFonts w:cs="Open Sans"/>
              </w:rPr>
              <w:t xml:space="preserve"> kl</w:t>
            </w:r>
            <w:r w:rsidR="00D77542">
              <w:rPr>
                <w:rFonts w:cs="Open Sans"/>
              </w:rPr>
              <w:t>ockan</w:t>
            </w:r>
            <w:r w:rsidR="00D00368">
              <w:rPr>
                <w:rFonts w:cs="Open Sans"/>
              </w:rPr>
              <w:t xml:space="preserve"> </w:t>
            </w:r>
            <w:sdt>
              <w:sdtPr>
                <w:alias w:val="SammanträdeTid"/>
                <w:tag w:val="Lex_SammantraedeTid"/>
                <w:id w:val="248933208"/>
                <w:placeholder>
                  <w:docPart w:val="E35369C3F5EC4140A737F7ABB277AC5D"/>
                </w:placeholder>
                <w:text w:multiLine="1"/>
              </w:sdtPr>
              <w:sdtEndPr/>
              <w:sdtContent>
                <w:r w:rsidR="00FF6161" w:rsidRPr="0024081F">
                  <w:t>09:00</w:t>
                </w:r>
              </w:sdtContent>
            </w:sdt>
            <w:r w:rsidR="00563B5E" w:rsidRPr="005D551A">
              <w:rPr>
                <w:rFonts w:cs="Open Sans"/>
              </w:rPr>
              <w:fldChar w:fldCharType="begin"/>
            </w:r>
            <w:r w:rsidR="00EA1484" w:rsidRPr="005D551A">
              <w:rPr>
                <w:rFonts w:cs="Open Sans"/>
              </w:rPr>
              <w:instrText xml:space="preserve">  </w:instrText>
            </w:r>
            <w:r w:rsidR="00563B5E" w:rsidRPr="005D551A">
              <w:rPr>
                <w:rFonts w:cs="Open Sans"/>
              </w:rPr>
              <w:fldChar w:fldCharType="end"/>
            </w:r>
          </w:p>
        </w:tc>
      </w:tr>
      <w:tr w:rsidR="00C4598E" w:rsidTr="0095067D">
        <w:trPr>
          <w:trHeight w:val="397"/>
        </w:trPr>
        <w:tc>
          <w:tcPr>
            <w:tcW w:w="5529" w:type="dxa"/>
          </w:tcPr>
          <w:p w:rsidR="00EE52EF" w:rsidRPr="008B64C1" w:rsidRDefault="00EA1484" w:rsidP="00D91130">
            <w:pPr>
              <w:pStyle w:val="Rubrik3"/>
            </w:pPr>
            <w:r w:rsidRPr="008B64C1">
              <w:t>Plats</w:t>
            </w:r>
          </w:p>
        </w:tc>
        <w:tc>
          <w:tcPr>
            <w:tcW w:w="4820" w:type="dxa"/>
            <w:vAlign w:val="bottom"/>
          </w:tcPr>
          <w:p w:rsidR="00EE52EF" w:rsidRPr="005D551A" w:rsidRDefault="000077AF" w:rsidP="0024081F">
            <w:pPr>
              <w:rPr>
                <w:rFonts w:cs="Open Sans"/>
              </w:rPr>
            </w:pPr>
            <w:sdt>
              <w:sdtPr>
                <w:rPr>
                  <w:rFonts w:cs="Open Sans"/>
                </w:rPr>
                <w:alias w:val="SammanträdePlats"/>
                <w:tag w:val="Lex_SammantraedePlats"/>
                <w:id w:val="1050810583"/>
                <w:placeholder>
                  <w:docPart w:val="B6CEC6E4D1CD43219AD8654A5D8B48B5"/>
                </w:placeholder>
                <w:text w:multiLine="1"/>
              </w:sdtPr>
              <w:sdtEndPr/>
              <w:sdtContent>
                <w:r w:rsidR="00FF6161" w:rsidRPr="0024081F">
                  <w:t>Slipern, AVA-huset</w:t>
                </w:r>
              </w:sdtContent>
            </w:sdt>
            <w:r w:rsidR="00563B5E" w:rsidRPr="005D551A">
              <w:rPr>
                <w:rFonts w:cs="Open Sans"/>
              </w:rPr>
              <w:fldChar w:fldCharType="begin"/>
            </w:r>
            <w:r w:rsidR="00EA1484" w:rsidRPr="005D551A">
              <w:rPr>
                <w:rFonts w:cs="Open Sans"/>
              </w:rPr>
              <w:instrText xml:space="preserve">  </w:instrText>
            </w:r>
            <w:r w:rsidR="00563B5E" w:rsidRPr="005D551A">
              <w:rPr>
                <w:rFonts w:cs="Open Sans"/>
              </w:rPr>
              <w:fldChar w:fldCharType="end"/>
            </w:r>
          </w:p>
        </w:tc>
      </w:tr>
    </w:tbl>
    <w:p w:rsidR="00080F47" w:rsidRDefault="00080F47" w:rsidP="0040688C">
      <w:pPr>
        <w:tabs>
          <w:tab w:val="left" w:pos="709"/>
          <w:tab w:val="left" w:pos="5245"/>
        </w:tabs>
        <w:ind w:left="-426"/>
      </w:pPr>
    </w:p>
    <w:tbl>
      <w:tblPr>
        <w:tblStyle w:val="Tabellrutnt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4961"/>
        <w:gridCol w:w="4820"/>
      </w:tblGrid>
      <w:tr w:rsidR="00C4598E" w:rsidTr="00B457A1">
        <w:tc>
          <w:tcPr>
            <w:tcW w:w="568" w:type="dxa"/>
          </w:tcPr>
          <w:p w:rsidR="006B3026" w:rsidRPr="00B457A1" w:rsidRDefault="00EA1484" w:rsidP="0040688C">
            <w:pPr>
              <w:tabs>
                <w:tab w:val="left" w:pos="709"/>
                <w:tab w:val="left" w:pos="5245"/>
              </w:tabs>
              <w:rPr>
                <w:b/>
              </w:rPr>
            </w:pPr>
            <w:r w:rsidRPr="00B457A1">
              <w:rPr>
                <w:b/>
              </w:rPr>
              <w:t>Nr</w:t>
            </w:r>
          </w:p>
        </w:tc>
        <w:tc>
          <w:tcPr>
            <w:tcW w:w="4961" w:type="dxa"/>
          </w:tcPr>
          <w:p w:rsidR="006B3026" w:rsidRPr="00524484" w:rsidRDefault="00EA1484" w:rsidP="00D91130">
            <w:pPr>
              <w:pStyle w:val="Rubrik3"/>
              <w:outlineLvl w:val="2"/>
            </w:pPr>
            <w:r w:rsidRPr="00524484">
              <w:t>Ärende</w:t>
            </w:r>
          </w:p>
        </w:tc>
        <w:tc>
          <w:tcPr>
            <w:tcW w:w="4820" w:type="dxa"/>
          </w:tcPr>
          <w:p w:rsidR="006B3026" w:rsidRPr="00524484" w:rsidRDefault="00EA1484" w:rsidP="00D91130">
            <w:pPr>
              <w:pStyle w:val="Rubrik3"/>
              <w:outlineLvl w:val="2"/>
            </w:pPr>
            <w:r w:rsidRPr="00524484">
              <w:t>Beteckning</w:t>
            </w:r>
          </w:p>
        </w:tc>
      </w:tr>
    </w:tbl>
    <w:sdt>
      <w:sdtPr>
        <w:alias w:val="Subbmall för kallelse"/>
        <w:tag w:val="Lex_Subbmall för kallelse_Sub"/>
        <w:id w:val="280314824"/>
        <w:placeholder>
          <w:docPart w:val="7373EBD7C6184610AA673AAC141DD5AD"/>
        </w:placeholder>
      </w:sdtPr>
      <w:sdtEndPr/>
      <w:sdtContent>
        <w:tbl>
          <w:tblPr>
            <w:tblStyle w:val="Tabellrutnt"/>
            <w:tblW w:w="10207" w:type="dxa"/>
            <w:tblInd w:w="-3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68"/>
            <w:gridCol w:w="4961"/>
            <w:gridCol w:w="4678"/>
          </w:tblGrid>
          <w:tr w:rsidR="00C4598E" w:rsidTr="00150AFE">
            <w:tc>
              <w:tcPr>
                <w:tcW w:w="568" w:type="dxa"/>
              </w:tcPr>
              <w:p w:rsidR="006B3026" w:rsidRDefault="00EA1484" w:rsidP="00041DC5">
                <w:pPr>
                  <w:spacing w:after="60"/>
                </w:pPr>
                <w:r w:rsidRPr="003548A9">
                  <w:t>1</w:t>
                </w:r>
              </w:p>
            </w:tc>
            <w:tc>
              <w:tcPr>
                <w:tcW w:w="4961" w:type="dxa"/>
              </w:tcPr>
              <w:p w:rsidR="006B3026" w:rsidRDefault="00EA1484" w:rsidP="00041DC5">
                <w:pPr>
                  <w:spacing w:after="60"/>
                </w:pPr>
                <w:r w:rsidRPr="003548A9">
                  <w:t>Upprop</w:t>
                </w:r>
              </w:p>
            </w:tc>
            <w:tc>
              <w:tcPr>
                <w:tcW w:w="4678" w:type="dxa"/>
              </w:tcPr>
              <w:p w:rsidR="006B3026" w:rsidRDefault="006B3026" w:rsidP="00041DC5">
                <w:pPr>
                  <w:tabs>
                    <w:tab w:val="left" w:pos="709"/>
                    <w:tab w:val="left" w:pos="5245"/>
                  </w:tabs>
                  <w:spacing w:after="60"/>
                </w:pPr>
              </w:p>
            </w:tc>
          </w:tr>
          <w:tr w:rsidR="00C4598E" w:rsidTr="00150AFE">
            <w:tc>
              <w:tcPr>
                <w:tcW w:w="568" w:type="dxa"/>
              </w:tcPr>
              <w:p w:rsidR="006B3026" w:rsidRDefault="00EA1484" w:rsidP="00041DC5">
                <w:pPr>
                  <w:spacing w:after="60"/>
                </w:pPr>
                <w:r w:rsidRPr="003548A9">
                  <w:t>2</w:t>
                </w:r>
              </w:p>
            </w:tc>
            <w:tc>
              <w:tcPr>
                <w:tcW w:w="4961" w:type="dxa"/>
              </w:tcPr>
              <w:p w:rsidR="006B3026" w:rsidRDefault="00EA1484" w:rsidP="00041DC5">
                <w:pPr>
                  <w:spacing w:after="60"/>
                </w:pPr>
                <w:r w:rsidRPr="003548A9">
                  <w:t>Val av justerare</w:t>
                </w:r>
              </w:p>
            </w:tc>
            <w:tc>
              <w:tcPr>
                <w:tcW w:w="4678" w:type="dxa"/>
              </w:tcPr>
              <w:p w:rsidR="006B3026" w:rsidRDefault="006B3026" w:rsidP="00041DC5">
                <w:pPr>
                  <w:tabs>
                    <w:tab w:val="left" w:pos="709"/>
                    <w:tab w:val="left" w:pos="5245"/>
                  </w:tabs>
                  <w:spacing w:after="60"/>
                </w:pPr>
              </w:p>
            </w:tc>
          </w:tr>
          <w:tr w:rsidR="00C4598E" w:rsidTr="00150AFE">
            <w:tc>
              <w:tcPr>
                <w:tcW w:w="568" w:type="dxa"/>
              </w:tcPr>
              <w:p w:rsidR="006B3026" w:rsidRDefault="00EA1484" w:rsidP="00041DC5">
                <w:pPr>
                  <w:spacing w:after="60"/>
                </w:pPr>
                <w:r w:rsidRPr="003548A9">
                  <w:t>3</w:t>
                </w:r>
              </w:p>
            </w:tc>
            <w:tc>
              <w:tcPr>
                <w:tcW w:w="4961" w:type="dxa"/>
              </w:tcPr>
              <w:p w:rsidR="006B3026" w:rsidRDefault="00EA1484" w:rsidP="00041DC5">
                <w:pPr>
                  <w:spacing w:after="60"/>
                </w:pPr>
                <w:r w:rsidRPr="003548A9">
                  <w:t>Fastställande av dagordning</w:t>
                </w:r>
              </w:p>
            </w:tc>
            <w:tc>
              <w:tcPr>
                <w:tcW w:w="4678" w:type="dxa"/>
              </w:tcPr>
              <w:p w:rsidR="006B3026" w:rsidRDefault="006B3026" w:rsidP="00041DC5">
                <w:pPr>
                  <w:tabs>
                    <w:tab w:val="left" w:pos="709"/>
                    <w:tab w:val="left" w:pos="5245"/>
                  </w:tabs>
                  <w:spacing w:after="60"/>
                </w:pPr>
              </w:p>
            </w:tc>
          </w:tr>
          <w:tr w:rsidR="00C4598E" w:rsidTr="00150AFE">
            <w:tc>
              <w:tcPr>
                <w:tcW w:w="568" w:type="dxa"/>
              </w:tcPr>
              <w:p w:rsidR="006B3026" w:rsidRDefault="00EA1484" w:rsidP="00041DC5">
                <w:pPr>
                  <w:spacing w:after="60"/>
                </w:pPr>
                <w:r w:rsidRPr="003548A9">
                  <w:t>4</w:t>
                </w:r>
              </w:p>
            </w:tc>
            <w:tc>
              <w:tcPr>
                <w:tcW w:w="4961" w:type="dxa"/>
              </w:tcPr>
              <w:p w:rsidR="006B3026" w:rsidRDefault="00EA1484" w:rsidP="00041DC5">
                <w:pPr>
                  <w:spacing w:after="60"/>
                </w:pPr>
                <w:r w:rsidRPr="003548A9">
                  <w:t>Övergripande plan med budget 2024</w:t>
                </w:r>
              </w:p>
            </w:tc>
            <w:tc>
              <w:tcPr>
                <w:tcW w:w="4678" w:type="dxa"/>
              </w:tcPr>
              <w:p w:rsidR="006B3026" w:rsidRDefault="00EA1484" w:rsidP="00041DC5">
                <w:pPr>
                  <w:tabs>
                    <w:tab w:val="left" w:pos="709"/>
                    <w:tab w:val="left" w:pos="5245"/>
                  </w:tabs>
                  <w:spacing w:after="60"/>
                </w:pPr>
                <w:r w:rsidRPr="003548A9">
                  <w:t>ÖF/2023:34</w:t>
                </w:r>
              </w:p>
            </w:tc>
          </w:tr>
          <w:tr w:rsidR="00C4598E" w:rsidTr="00150AFE">
            <w:tc>
              <w:tcPr>
                <w:tcW w:w="568" w:type="dxa"/>
              </w:tcPr>
              <w:p w:rsidR="006B3026" w:rsidRDefault="00EA1484" w:rsidP="00041DC5">
                <w:pPr>
                  <w:spacing w:after="60"/>
                </w:pPr>
                <w:r w:rsidRPr="003548A9">
                  <w:t>5</w:t>
                </w:r>
              </w:p>
            </w:tc>
            <w:tc>
              <w:tcPr>
                <w:tcW w:w="4961" w:type="dxa"/>
              </w:tcPr>
              <w:p w:rsidR="006B3026" w:rsidRDefault="00EA1484" w:rsidP="00041DC5">
                <w:pPr>
                  <w:spacing w:after="60"/>
                </w:pPr>
                <w:r w:rsidRPr="003548A9">
                  <w:t>Information - återkoppling om sommaren</w:t>
                </w:r>
              </w:p>
            </w:tc>
            <w:tc>
              <w:tcPr>
                <w:tcW w:w="4678" w:type="dxa"/>
              </w:tcPr>
              <w:p w:rsidR="006B3026" w:rsidRDefault="006B3026" w:rsidP="00041DC5">
                <w:pPr>
                  <w:tabs>
                    <w:tab w:val="left" w:pos="709"/>
                    <w:tab w:val="left" w:pos="5245"/>
                  </w:tabs>
                  <w:spacing w:after="60"/>
                </w:pPr>
              </w:p>
            </w:tc>
          </w:tr>
          <w:tr w:rsidR="00C4598E" w:rsidTr="00150AFE">
            <w:tc>
              <w:tcPr>
                <w:tcW w:w="568" w:type="dxa"/>
              </w:tcPr>
              <w:p w:rsidR="006B3026" w:rsidRDefault="00EA1484" w:rsidP="00041DC5">
                <w:pPr>
                  <w:spacing w:after="60"/>
                </w:pPr>
                <w:r w:rsidRPr="003548A9">
                  <w:t>6</w:t>
                </w:r>
              </w:p>
            </w:tc>
            <w:tc>
              <w:tcPr>
                <w:tcW w:w="4961" w:type="dxa"/>
              </w:tcPr>
              <w:p w:rsidR="006B3026" w:rsidRDefault="00EA1484" w:rsidP="00041DC5">
                <w:pPr>
                  <w:spacing w:after="60"/>
                </w:pPr>
                <w:r w:rsidRPr="003548A9">
                  <w:t>Diskussionspunkt - ställföreträdares lämplighet</w:t>
                </w:r>
              </w:p>
            </w:tc>
            <w:tc>
              <w:tcPr>
                <w:tcW w:w="4678" w:type="dxa"/>
              </w:tcPr>
              <w:p w:rsidR="006B3026" w:rsidRDefault="006B3026" w:rsidP="00041DC5">
                <w:pPr>
                  <w:tabs>
                    <w:tab w:val="left" w:pos="709"/>
                    <w:tab w:val="left" w:pos="5245"/>
                  </w:tabs>
                  <w:spacing w:after="60"/>
                </w:pPr>
              </w:p>
            </w:tc>
          </w:tr>
          <w:tr w:rsidR="00C4598E" w:rsidTr="00150AFE">
            <w:tc>
              <w:tcPr>
                <w:tcW w:w="568" w:type="dxa"/>
              </w:tcPr>
              <w:p w:rsidR="006B3026" w:rsidRDefault="00EA1484" w:rsidP="00041DC5">
                <w:pPr>
                  <w:spacing w:after="60"/>
                </w:pPr>
                <w:r w:rsidRPr="003548A9">
                  <w:t>7</w:t>
                </w:r>
              </w:p>
            </w:tc>
            <w:tc>
              <w:tcPr>
                <w:tcW w:w="4961" w:type="dxa"/>
              </w:tcPr>
              <w:p w:rsidR="006B3026" w:rsidRDefault="00EA1484" w:rsidP="00041DC5">
                <w:pPr>
                  <w:spacing w:after="60"/>
                </w:pPr>
                <w:r w:rsidRPr="003548A9">
                  <w:t>Meddelande</w:t>
                </w:r>
              </w:p>
            </w:tc>
            <w:tc>
              <w:tcPr>
                <w:tcW w:w="4678" w:type="dxa"/>
              </w:tcPr>
              <w:p w:rsidR="006B3026" w:rsidRDefault="00EA1484" w:rsidP="00041DC5">
                <w:pPr>
                  <w:tabs>
                    <w:tab w:val="left" w:pos="709"/>
                    <w:tab w:val="left" w:pos="5245"/>
                  </w:tabs>
                  <w:spacing w:after="60"/>
                </w:pPr>
                <w:r w:rsidRPr="003548A9">
                  <w:t>ÖF/2023:33</w:t>
                </w:r>
              </w:p>
            </w:tc>
          </w:tr>
        </w:tbl>
        <w:p w:rsidR="00E612D5" w:rsidRDefault="00E612D5" w:rsidP="0040688C">
          <w:pPr>
            <w:tabs>
              <w:tab w:val="left" w:pos="709"/>
              <w:tab w:val="left" w:pos="5245"/>
            </w:tabs>
            <w:ind w:left="-426"/>
          </w:pPr>
        </w:p>
        <w:p w:rsidR="004F47DA" w:rsidRPr="001927F7" w:rsidRDefault="004F47DA" w:rsidP="00624A63"/>
        <w:p w:rsidR="00A77B3E" w:rsidRDefault="000077AF"/>
      </w:sdtContent>
    </w:sdt>
    <w:p w:rsidR="00FF6161" w:rsidRDefault="00FF6161" w:rsidP="0040688C">
      <w:pPr>
        <w:tabs>
          <w:tab w:val="left" w:pos="709"/>
          <w:tab w:val="left" w:pos="5245"/>
        </w:tabs>
        <w:ind w:left="-426"/>
      </w:pPr>
    </w:p>
    <w:sectPr w:rsidR="00FF6161" w:rsidSect="007D17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34" w:bottom="1418" w:left="1191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484" w:rsidRDefault="00EA1484">
      <w:pPr>
        <w:spacing w:after="0" w:line="240" w:lineRule="auto"/>
      </w:pPr>
      <w:r>
        <w:separator/>
      </w:r>
    </w:p>
  </w:endnote>
  <w:endnote w:type="continuationSeparator" w:id="0">
    <w:p w:rsidR="00EA1484" w:rsidRDefault="00EA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1" w:fontKey="{A1115196-40C9-44DB-A5D5-49963ED9B81D}"/>
    <w:embedBold r:id="rId2" w:fontKey="{0B5FE097-C407-49A0-A5C6-6986942EB9FE}"/>
    <w:embedItalic r:id="rId3" w:fontKey="{111973FD-7E5B-4292-A2BE-DA5B9F1F7C58}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1F" w:rsidRDefault="0024081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1F" w:rsidRDefault="0024081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1F" w:rsidRDefault="002408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484" w:rsidRDefault="00EA1484">
      <w:pPr>
        <w:spacing w:after="0" w:line="240" w:lineRule="auto"/>
      </w:pPr>
      <w:r>
        <w:separator/>
      </w:r>
    </w:p>
  </w:footnote>
  <w:footnote w:type="continuationSeparator" w:id="0">
    <w:p w:rsidR="00EA1484" w:rsidRDefault="00EA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1F" w:rsidRDefault="002408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34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552"/>
      <w:gridCol w:w="1134"/>
      <w:gridCol w:w="1134"/>
    </w:tblGrid>
    <w:tr w:rsidR="00C4598E" w:rsidTr="002A1FC8">
      <w:trPr>
        <w:trHeight w:val="709"/>
      </w:trPr>
      <w:tc>
        <w:tcPr>
          <w:tcW w:w="5529" w:type="dxa"/>
        </w:tcPr>
        <w:p w:rsidR="002A1FC8" w:rsidRDefault="00EA1484" w:rsidP="00A01DA3">
          <w:pPr>
            <w:pStyle w:val="Sidhuvud"/>
            <w:ind w:hanging="108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26569</wp:posOffset>
                </wp:positionV>
                <wp:extent cx="1799590" cy="378460"/>
                <wp:effectExtent l="0" t="0" r="0" b="254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4150285" name="Katrineholm_Logotyp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65" t="22898" r="3677" b="126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378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sdt>
        <w:sdtPr>
          <w:rPr>
            <w:rFonts w:cs="Open Sans"/>
          </w:rPr>
          <w:alias w:val="Dokumenttyp"/>
          <w:tag w:val="Lex_Dokumenttyp"/>
          <w:id w:val="-637031815"/>
          <w:placeholder>
            <w:docPart w:val="936C686B95114D83A30C7E459047D060"/>
          </w:placeholder>
          <w:text w:multiLine="1"/>
        </w:sdtPr>
        <w:sdtEndPr/>
        <w:sdtContent>
          <w:tc>
            <w:tcPr>
              <w:tcW w:w="3686" w:type="dxa"/>
              <w:gridSpan w:val="2"/>
            </w:tcPr>
            <w:p w:rsidR="002A1FC8" w:rsidRPr="00394D6A" w:rsidRDefault="00EA1484" w:rsidP="00235B46">
              <w:pPr>
                <w:pStyle w:val="Dokumenttyp"/>
                <w:rPr>
                  <w:rFonts w:cs="Open Sans"/>
                </w:rPr>
              </w:pPr>
              <w:r w:rsidRPr="00A74B60">
                <w:t>Kallelse</w:t>
              </w:r>
            </w:p>
          </w:tc>
        </w:sdtContent>
      </w:sdt>
      <w:tc>
        <w:tcPr>
          <w:tcW w:w="1134" w:type="dxa"/>
        </w:tcPr>
        <w:p w:rsidR="002A1FC8" w:rsidRPr="003547DC" w:rsidRDefault="002A1FC8" w:rsidP="00A01DA3">
          <w:pPr>
            <w:spacing w:before="240"/>
            <w:rPr>
              <w:rFonts w:cs="Open Sans"/>
            </w:rPr>
          </w:pPr>
        </w:p>
      </w:tc>
    </w:tr>
    <w:tr w:rsidR="00C4598E" w:rsidTr="002A1FC8">
      <w:trPr>
        <w:trHeight w:hRule="exact" w:val="170"/>
      </w:trPr>
      <w:tc>
        <w:tcPr>
          <w:tcW w:w="5529" w:type="dxa"/>
        </w:tcPr>
        <w:p w:rsidR="002A1FC8" w:rsidRPr="00394D6A" w:rsidRDefault="002A1FC8" w:rsidP="00A01DA3">
          <w:pPr>
            <w:pStyle w:val="Sidhuvud"/>
            <w:spacing w:before="240"/>
            <w:rPr>
              <w:noProof/>
              <w:sz w:val="12"/>
              <w:szCs w:val="12"/>
              <w:lang w:eastAsia="sv-SE"/>
            </w:rPr>
          </w:pPr>
        </w:p>
      </w:tc>
      <w:tc>
        <w:tcPr>
          <w:tcW w:w="2552" w:type="dxa"/>
        </w:tcPr>
        <w:p w:rsidR="002A1FC8" w:rsidRPr="003547DC" w:rsidRDefault="00EA1484" w:rsidP="00A01DA3">
          <w:pPr>
            <w:rPr>
              <w:rFonts w:cs="Open Sans"/>
            </w:rPr>
          </w:pPr>
          <w:r w:rsidRPr="003547DC">
            <w:rPr>
              <w:rFonts w:cs="Open Sans"/>
              <w:sz w:val="12"/>
            </w:rPr>
            <w:t>Datum</w:t>
          </w:r>
        </w:p>
      </w:tc>
      <w:tc>
        <w:tcPr>
          <w:tcW w:w="2268" w:type="dxa"/>
          <w:gridSpan w:val="2"/>
        </w:tcPr>
        <w:p w:rsidR="002A1FC8" w:rsidRPr="003547DC" w:rsidRDefault="002A1FC8" w:rsidP="00A01DA3">
          <w:pPr>
            <w:rPr>
              <w:rFonts w:cs="Open Sans"/>
            </w:rPr>
          </w:pPr>
        </w:p>
      </w:tc>
    </w:tr>
    <w:tr w:rsidR="00C4598E" w:rsidTr="002A1FC8">
      <w:sdt>
        <w:sdtPr>
          <w:rPr>
            <w:rFonts w:cs="Open Sans"/>
            <w:sz w:val="24"/>
            <w:szCs w:val="24"/>
          </w:rPr>
          <w:alias w:val="Eget_Förvaltning"/>
          <w:tag w:val="Lex_Eget_Foervaltning"/>
          <w:id w:val="-173740146"/>
          <w:text w:multiLine="1"/>
        </w:sdtPr>
        <w:sdtEndPr/>
        <w:sdtContent>
          <w:tc>
            <w:tcPr>
              <w:tcW w:w="5529" w:type="dxa"/>
            </w:tcPr>
            <w:p w:rsidR="002A1FC8" w:rsidRPr="00F7583F" w:rsidRDefault="00EA1484" w:rsidP="00A01DA3">
              <w:pPr>
                <w:pStyle w:val="Sidhuvud"/>
                <w:ind w:left="-108"/>
                <w:rPr>
                  <w:rFonts w:cs="Open Sans"/>
                  <w:sz w:val="24"/>
                  <w:szCs w:val="24"/>
                </w:rPr>
              </w:pPr>
              <w:r w:rsidRPr="00235B46">
                <w:rPr>
                  <w:b/>
                </w:rPr>
                <w:t>Kommunledningsförvaltningen</w:t>
              </w:r>
            </w:p>
          </w:tc>
        </w:sdtContent>
      </w:sdt>
      <w:sdt>
        <w:sdtPr>
          <w:rPr>
            <w:rFonts w:cs="Open Sans"/>
            <w:sz w:val="12"/>
          </w:rPr>
          <w:alias w:val="Dokumentdatum"/>
          <w:tag w:val="Lex_Dokumentdatum"/>
          <w:id w:val="1540319892"/>
          <w:text w:multiLine="1"/>
        </w:sdtPr>
        <w:sdtEndPr/>
        <w:sdtContent>
          <w:tc>
            <w:tcPr>
              <w:tcW w:w="2552" w:type="dxa"/>
            </w:tcPr>
            <w:p w:rsidR="002A1FC8" w:rsidRPr="003547DC" w:rsidRDefault="00EA1484" w:rsidP="00A01DA3">
              <w:pPr>
                <w:pStyle w:val="Sidhuvud"/>
                <w:rPr>
                  <w:rFonts w:cs="Open Sans"/>
                  <w:sz w:val="12"/>
                </w:rPr>
              </w:pPr>
              <w:r w:rsidRPr="00A74B60">
                <w:t>2023-08-18</w:t>
              </w:r>
            </w:p>
          </w:tc>
        </w:sdtContent>
      </w:sdt>
      <w:tc>
        <w:tcPr>
          <w:tcW w:w="2268" w:type="dxa"/>
          <w:gridSpan w:val="2"/>
        </w:tcPr>
        <w:p w:rsidR="002A1FC8" w:rsidRPr="003547DC" w:rsidRDefault="002A1FC8" w:rsidP="00A01DA3">
          <w:pPr>
            <w:tabs>
              <w:tab w:val="left" w:pos="-1304"/>
              <w:tab w:val="left" w:pos="0"/>
              <w:tab w:val="right" w:pos="7825"/>
            </w:tabs>
            <w:jc w:val="both"/>
            <w:rPr>
              <w:rFonts w:cs="Open Sans"/>
              <w:sz w:val="12"/>
            </w:rPr>
          </w:pPr>
        </w:p>
      </w:tc>
    </w:tr>
  </w:tbl>
  <w:p w:rsidR="002A1FC8" w:rsidRPr="005C7438" w:rsidRDefault="002A1FC8" w:rsidP="005C743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1F" w:rsidRDefault="0024081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D4822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FF5846"/>
    <w:multiLevelType w:val="hybridMultilevel"/>
    <w:tmpl w:val="56CA0502"/>
    <w:lvl w:ilvl="0" w:tplc="8878C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405EF6" w:tentative="1">
      <w:start w:val="1"/>
      <w:numFmt w:val="lowerLetter"/>
      <w:lvlText w:val="%2."/>
      <w:lvlJc w:val="left"/>
      <w:pPr>
        <w:ind w:left="1440" w:hanging="360"/>
      </w:pPr>
    </w:lvl>
    <w:lvl w:ilvl="2" w:tplc="998CFC4A" w:tentative="1">
      <w:start w:val="1"/>
      <w:numFmt w:val="lowerRoman"/>
      <w:lvlText w:val="%3."/>
      <w:lvlJc w:val="right"/>
      <w:pPr>
        <w:ind w:left="2160" w:hanging="180"/>
      </w:pPr>
    </w:lvl>
    <w:lvl w:ilvl="3" w:tplc="2D64C650" w:tentative="1">
      <w:start w:val="1"/>
      <w:numFmt w:val="decimal"/>
      <w:lvlText w:val="%4."/>
      <w:lvlJc w:val="left"/>
      <w:pPr>
        <w:ind w:left="2880" w:hanging="360"/>
      </w:pPr>
    </w:lvl>
    <w:lvl w:ilvl="4" w:tplc="8B6C15E2" w:tentative="1">
      <w:start w:val="1"/>
      <w:numFmt w:val="lowerLetter"/>
      <w:lvlText w:val="%5."/>
      <w:lvlJc w:val="left"/>
      <w:pPr>
        <w:ind w:left="3600" w:hanging="360"/>
      </w:pPr>
    </w:lvl>
    <w:lvl w:ilvl="5" w:tplc="BDB67E24" w:tentative="1">
      <w:start w:val="1"/>
      <w:numFmt w:val="lowerRoman"/>
      <w:lvlText w:val="%6."/>
      <w:lvlJc w:val="right"/>
      <w:pPr>
        <w:ind w:left="4320" w:hanging="180"/>
      </w:pPr>
    </w:lvl>
    <w:lvl w:ilvl="6" w:tplc="916678D2" w:tentative="1">
      <w:start w:val="1"/>
      <w:numFmt w:val="decimal"/>
      <w:lvlText w:val="%7."/>
      <w:lvlJc w:val="left"/>
      <w:pPr>
        <w:ind w:left="5040" w:hanging="360"/>
      </w:pPr>
    </w:lvl>
    <w:lvl w:ilvl="7" w:tplc="B3544466" w:tentative="1">
      <w:start w:val="1"/>
      <w:numFmt w:val="lowerLetter"/>
      <w:lvlText w:val="%8."/>
      <w:lvlJc w:val="left"/>
      <w:pPr>
        <w:ind w:left="5760" w:hanging="360"/>
      </w:pPr>
    </w:lvl>
    <w:lvl w:ilvl="8" w:tplc="79E493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81EEE"/>
    <w:multiLevelType w:val="hybridMultilevel"/>
    <w:tmpl w:val="17C41994"/>
    <w:lvl w:ilvl="0" w:tplc="3F0AD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D879B4" w:tentative="1">
      <w:start w:val="1"/>
      <w:numFmt w:val="lowerLetter"/>
      <w:lvlText w:val="%2."/>
      <w:lvlJc w:val="left"/>
      <w:pPr>
        <w:ind w:left="1440" w:hanging="360"/>
      </w:pPr>
    </w:lvl>
    <w:lvl w:ilvl="2" w:tplc="820C704C" w:tentative="1">
      <w:start w:val="1"/>
      <w:numFmt w:val="lowerRoman"/>
      <w:lvlText w:val="%3."/>
      <w:lvlJc w:val="right"/>
      <w:pPr>
        <w:ind w:left="2160" w:hanging="180"/>
      </w:pPr>
    </w:lvl>
    <w:lvl w:ilvl="3" w:tplc="85626040" w:tentative="1">
      <w:start w:val="1"/>
      <w:numFmt w:val="decimal"/>
      <w:lvlText w:val="%4."/>
      <w:lvlJc w:val="left"/>
      <w:pPr>
        <w:ind w:left="2880" w:hanging="360"/>
      </w:pPr>
    </w:lvl>
    <w:lvl w:ilvl="4" w:tplc="CC1CD6F4" w:tentative="1">
      <w:start w:val="1"/>
      <w:numFmt w:val="lowerLetter"/>
      <w:lvlText w:val="%5."/>
      <w:lvlJc w:val="left"/>
      <w:pPr>
        <w:ind w:left="3600" w:hanging="360"/>
      </w:pPr>
    </w:lvl>
    <w:lvl w:ilvl="5" w:tplc="DBC23366" w:tentative="1">
      <w:start w:val="1"/>
      <w:numFmt w:val="lowerRoman"/>
      <w:lvlText w:val="%6."/>
      <w:lvlJc w:val="right"/>
      <w:pPr>
        <w:ind w:left="4320" w:hanging="180"/>
      </w:pPr>
    </w:lvl>
    <w:lvl w:ilvl="6" w:tplc="427C1C12" w:tentative="1">
      <w:start w:val="1"/>
      <w:numFmt w:val="decimal"/>
      <w:lvlText w:val="%7."/>
      <w:lvlJc w:val="left"/>
      <w:pPr>
        <w:ind w:left="5040" w:hanging="360"/>
      </w:pPr>
    </w:lvl>
    <w:lvl w:ilvl="7" w:tplc="3CA8753A" w:tentative="1">
      <w:start w:val="1"/>
      <w:numFmt w:val="lowerLetter"/>
      <w:lvlText w:val="%8."/>
      <w:lvlJc w:val="left"/>
      <w:pPr>
        <w:ind w:left="5760" w:hanging="360"/>
      </w:pPr>
    </w:lvl>
    <w:lvl w:ilvl="8" w:tplc="C72443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257EB"/>
    <w:multiLevelType w:val="hybridMultilevel"/>
    <w:tmpl w:val="B0F09898"/>
    <w:lvl w:ilvl="0" w:tplc="C0284E62">
      <w:start w:val="1"/>
      <w:numFmt w:val="bullet"/>
      <w:pStyle w:val="Liststycke"/>
      <w:lvlText w:val=""/>
      <w:lvlJc w:val="left"/>
      <w:pPr>
        <w:ind w:left="1324" w:hanging="360"/>
      </w:pPr>
      <w:rPr>
        <w:rFonts w:ascii="Symbol" w:hAnsi="Symbol" w:hint="default"/>
        <w:color w:val="E21776"/>
      </w:rPr>
    </w:lvl>
    <w:lvl w:ilvl="1" w:tplc="60180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B20D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6A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21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7A4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85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CFB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A9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CC"/>
    <w:rsid w:val="00003043"/>
    <w:rsid w:val="000077AF"/>
    <w:rsid w:val="0002036A"/>
    <w:rsid w:val="00025E9F"/>
    <w:rsid w:val="00041DC5"/>
    <w:rsid w:val="000476C6"/>
    <w:rsid w:val="00080F47"/>
    <w:rsid w:val="0008232E"/>
    <w:rsid w:val="00085E32"/>
    <w:rsid w:val="000B3726"/>
    <w:rsid w:val="000B648E"/>
    <w:rsid w:val="000C7552"/>
    <w:rsid w:val="000D0D43"/>
    <w:rsid w:val="000D24C9"/>
    <w:rsid w:val="000D32C9"/>
    <w:rsid w:val="000D33D2"/>
    <w:rsid w:val="000E5C6D"/>
    <w:rsid w:val="000F5602"/>
    <w:rsid w:val="00110C99"/>
    <w:rsid w:val="001350C2"/>
    <w:rsid w:val="00144CAF"/>
    <w:rsid w:val="00145958"/>
    <w:rsid w:val="00182E2B"/>
    <w:rsid w:val="00190A64"/>
    <w:rsid w:val="001927F7"/>
    <w:rsid w:val="00192B9B"/>
    <w:rsid w:val="001D0CC5"/>
    <w:rsid w:val="001E4CB3"/>
    <w:rsid w:val="00214B86"/>
    <w:rsid w:val="002163B0"/>
    <w:rsid w:val="00233346"/>
    <w:rsid w:val="00235B46"/>
    <w:rsid w:val="0024081F"/>
    <w:rsid w:val="002419D3"/>
    <w:rsid w:val="00246C54"/>
    <w:rsid w:val="00252D44"/>
    <w:rsid w:val="00255F60"/>
    <w:rsid w:val="00275F87"/>
    <w:rsid w:val="00292D39"/>
    <w:rsid w:val="002976FC"/>
    <w:rsid w:val="002A1FC8"/>
    <w:rsid w:val="002B4251"/>
    <w:rsid w:val="002B6D9A"/>
    <w:rsid w:val="002C2443"/>
    <w:rsid w:val="002C492F"/>
    <w:rsid w:val="002D2B2A"/>
    <w:rsid w:val="003003E7"/>
    <w:rsid w:val="00310D9D"/>
    <w:rsid w:val="00310F95"/>
    <w:rsid w:val="003547DC"/>
    <w:rsid w:val="003548A9"/>
    <w:rsid w:val="00367A35"/>
    <w:rsid w:val="00386565"/>
    <w:rsid w:val="003874CC"/>
    <w:rsid w:val="00394D6A"/>
    <w:rsid w:val="003B4598"/>
    <w:rsid w:val="003C2518"/>
    <w:rsid w:val="003C2F27"/>
    <w:rsid w:val="003C5E0E"/>
    <w:rsid w:val="003D4CCD"/>
    <w:rsid w:val="003D6ED2"/>
    <w:rsid w:val="003E3585"/>
    <w:rsid w:val="003F04FC"/>
    <w:rsid w:val="0040688C"/>
    <w:rsid w:val="00411F09"/>
    <w:rsid w:val="004164DE"/>
    <w:rsid w:val="00441569"/>
    <w:rsid w:val="00446552"/>
    <w:rsid w:val="004567A6"/>
    <w:rsid w:val="00484A21"/>
    <w:rsid w:val="004A51AE"/>
    <w:rsid w:val="004A6FD2"/>
    <w:rsid w:val="004B4C1A"/>
    <w:rsid w:val="004B7435"/>
    <w:rsid w:val="004C2395"/>
    <w:rsid w:val="004C7A30"/>
    <w:rsid w:val="004D4693"/>
    <w:rsid w:val="004D52C9"/>
    <w:rsid w:val="004E641B"/>
    <w:rsid w:val="004F16C0"/>
    <w:rsid w:val="004F47DA"/>
    <w:rsid w:val="0050170C"/>
    <w:rsid w:val="005034D9"/>
    <w:rsid w:val="00524484"/>
    <w:rsid w:val="00533D84"/>
    <w:rsid w:val="00547FDB"/>
    <w:rsid w:val="005500DB"/>
    <w:rsid w:val="00560CBC"/>
    <w:rsid w:val="00563B5E"/>
    <w:rsid w:val="00564736"/>
    <w:rsid w:val="0057177F"/>
    <w:rsid w:val="00593BB0"/>
    <w:rsid w:val="005C7438"/>
    <w:rsid w:val="005D551A"/>
    <w:rsid w:val="005D587B"/>
    <w:rsid w:val="005D5910"/>
    <w:rsid w:val="005E211D"/>
    <w:rsid w:val="005F7983"/>
    <w:rsid w:val="00624A63"/>
    <w:rsid w:val="006323D4"/>
    <w:rsid w:val="00677118"/>
    <w:rsid w:val="0068076D"/>
    <w:rsid w:val="006928F1"/>
    <w:rsid w:val="00692907"/>
    <w:rsid w:val="00697ABB"/>
    <w:rsid w:val="006B3026"/>
    <w:rsid w:val="006B7A64"/>
    <w:rsid w:val="006D5D6C"/>
    <w:rsid w:val="006D6236"/>
    <w:rsid w:val="006E18AE"/>
    <w:rsid w:val="0070215E"/>
    <w:rsid w:val="00704BE1"/>
    <w:rsid w:val="00730B1B"/>
    <w:rsid w:val="00732F54"/>
    <w:rsid w:val="00745654"/>
    <w:rsid w:val="00753F4C"/>
    <w:rsid w:val="00754C3D"/>
    <w:rsid w:val="00757F95"/>
    <w:rsid w:val="0077420B"/>
    <w:rsid w:val="00775820"/>
    <w:rsid w:val="00791266"/>
    <w:rsid w:val="007A0CF9"/>
    <w:rsid w:val="007B1A27"/>
    <w:rsid w:val="007B6F2A"/>
    <w:rsid w:val="007C2C29"/>
    <w:rsid w:val="007D17E9"/>
    <w:rsid w:val="007D3F2F"/>
    <w:rsid w:val="007E1661"/>
    <w:rsid w:val="007F2275"/>
    <w:rsid w:val="00805876"/>
    <w:rsid w:val="008157B0"/>
    <w:rsid w:val="0083046A"/>
    <w:rsid w:val="00835153"/>
    <w:rsid w:val="008569CB"/>
    <w:rsid w:val="008854B3"/>
    <w:rsid w:val="008B64C1"/>
    <w:rsid w:val="008B711D"/>
    <w:rsid w:val="008C28F4"/>
    <w:rsid w:val="008D0E3F"/>
    <w:rsid w:val="008D3518"/>
    <w:rsid w:val="008D5569"/>
    <w:rsid w:val="008D6F11"/>
    <w:rsid w:val="008E4D87"/>
    <w:rsid w:val="009007A5"/>
    <w:rsid w:val="00905B47"/>
    <w:rsid w:val="00905EBE"/>
    <w:rsid w:val="00912592"/>
    <w:rsid w:val="0094769B"/>
    <w:rsid w:val="0095067D"/>
    <w:rsid w:val="00966539"/>
    <w:rsid w:val="009716C1"/>
    <w:rsid w:val="009767A9"/>
    <w:rsid w:val="00994DBE"/>
    <w:rsid w:val="009B5698"/>
    <w:rsid w:val="009D4493"/>
    <w:rsid w:val="009E616A"/>
    <w:rsid w:val="009F1562"/>
    <w:rsid w:val="00A01DA3"/>
    <w:rsid w:val="00A15578"/>
    <w:rsid w:val="00A23AE2"/>
    <w:rsid w:val="00A37DAC"/>
    <w:rsid w:val="00A45E29"/>
    <w:rsid w:val="00A50FE0"/>
    <w:rsid w:val="00A52B13"/>
    <w:rsid w:val="00A74B60"/>
    <w:rsid w:val="00A77B3E"/>
    <w:rsid w:val="00A8125E"/>
    <w:rsid w:val="00A83DBD"/>
    <w:rsid w:val="00A9013A"/>
    <w:rsid w:val="00A94B10"/>
    <w:rsid w:val="00A954D8"/>
    <w:rsid w:val="00A9775D"/>
    <w:rsid w:val="00AA0B6C"/>
    <w:rsid w:val="00AA5116"/>
    <w:rsid w:val="00AB568C"/>
    <w:rsid w:val="00AE785F"/>
    <w:rsid w:val="00AF60D1"/>
    <w:rsid w:val="00B007D2"/>
    <w:rsid w:val="00B10E82"/>
    <w:rsid w:val="00B11B3D"/>
    <w:rsid w:val="00B229AD"/>
    <w:rsid w:val="00B457A1"/>
    <w:rsid w:val="00B6405A"/>
    <w:rsid w:val="00B8508D"/>
    <w:rsid w:val="00BB35B8"/>
    <w:rsid w:val="00BB44DE"/>
    <w:rsid w:val="00BC24CA"/>
    <w:rsid w:val="00BC5E60"/>
    <w:rsid w:val="00BE0B13"/>
    <w:rsid w:val="00BE41F2"/>
    <w:rsid w:val="00BE5810"/>
    <w:rsid w:val="00BF1A87"/>
    <w:rsid w:val="00C01686"/>
    <w:rsid w:val="00C018EB"/>
    <w:rsid w:val="00C03EC5"/>
    <w:rsid w:val="00C34EFC"/>
    <w:rsid w:val="00C42C6A"/>
    <w:rsid w:val="00C4598E"/>
    <w:rsid w:val="00C469AE"/>
    <w:rsid w:val="00C52D93"/>
    <w:rsid w:val="00C57166"/>
    <w:rsid w:val="00C629F3"/>
    <w:rsid w:val="00C814CE"/>
    <w:rsid w:val="00CA2CC3"/>
    <w:rsid w:val="00CA7F9E"/>
    <w:rsid w:val="00CB4829"/>
    <w:rsid w:val="00D00368"/>
    <w:rsid w:val="00D13B4D"/>
    <w:rsid w:val="00D21C73"/>
    <w:rsid w:val="00D45FC2"/>
    <w:rsid w:val="00D52E14"/>
    <w:rsid w:val="00D77542"/>
    <w:rsid w:val="00D86822"/>
    <w:rsid w:val="00D91130"/>
    <w:rsid w:val="00D97952"/>
    <w:rsid w:val="00DB17BD"/>
    <w:rsid w:val="00DB565E"/>
    <w:rsid w:val="00DC33BF"/>
    <w:rsid w:val="00E03D12"/>
    <w:rsid w:val="00E310AC"/>
    <w:rsid w:val="00E612D5"/>
    <w:rsid w:val="00E83B99"/>
    <w:rsid w:val="00E86570"/>
    <w:rsid w:val="00EA1484"/>
    <w:rsid w:val="00EB21A4"/>
    <w:rsid w:val="00EB2DCD"/>
    <w:rsid w:val="00EB7732"/>
    <w:rsid w:val="00EC7709"/>
    <w:rsid w:val="00EE52EF"/>
    <w:rsid w:val="00F052C1"/>
    <w:rsid w:val="00F26B48"/>
    <w:rsid w:val="00F27CAE"/>
    <w:rsid w:val="00F64B25"/>
    <w:rsid w:val="00F7583F"/>
    <w:rsid w:val="00F90ECC"/>
    <w:rsid w:val="00FB5548"/>
    <w:rsid w:val="00FC11EE"/>
    <w:rsid w:val="00FE2A4D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DD309-AD95-48AF-8069-376A2F72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7E9"/>
    <w:pPr>
      <w:spacing w:after="120"/>
    </w:pPr>
    <w:rPr>
      <w:rFonts w:ascii="Open Sans" w:hAnsi="Open Sans"/>
      <w:sz w:val="20"/>
    </w:rPr>
  </w:style>
  <w:style w:type="paragraph" w:styleId="Rubrik1">
    <w:name w:val="heading 1"/>
    <w:next w:val="Normal"/>
    <w:link w:val="Rubrik1Char"/>
    <w:autoRedefine/>
    <w:uiPriority w:val="9"/>
    <w:qFormat/>
    <w:rsid w:val="00C629F3"/>
    <w:pPr>
      <w:keepNext/>
      <w:spacing w:after="120" w:line="240" w:lineRule="auto"/>
      <w:outlineLvl w:val="0"/>
    </w:pPr>
    <w:rPr>
      <w:rFonts w:ascii="Playfair Display" w:hAnsi="Playfair Display"/>
      <w:b/>
      <w:sz w:val="32"/>
      <w:szCs w:val="70"/>
    </w:rPr>
  </w:style>
  <w:style w:type="paragraph" w:styleId="Rubrik2">
    <w:name w:val="heading 2"/>
    <w:basedOn w:val="Normal"/>
    <w:next w:val="Normal"/>
    <w:link w:val="Rubrik2Char"/>
    <w:autoRedefine/>
    <w:unhideWhenUsed/>
    <w:qFormat/>
    <w:rsid w:val="00246C54"/>
    <w:pPr>
      <w:keepNext/>
      <w:keepLines/>
      <w:tabs>
        <w:tab w:val="left" w:pos="-2977"/>
      </w:tabs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nhideWhenUsed/>
    <w:qFormat/>
    <w:rsid w:val="00D91130"/>
    <w:pPr>
      <w:keepNext/>
      <w:keepLines/>
      <w:tabs>
        <w:tab w:val="left" w:pos="-3794"/>
      </w:tabs>
      <w:spacing w:before="240" w:line="240" w:lineRule="auto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246C54"/>
    <w:pPr>
      <w:keepNext/>
      <w:keepLines/>
      <w:spacing w:before="240"/>
      <w:ind w:left="1304"/>
      <w:outlineLvl w:val="3"/>
    </w:pPr>
    <w:rPr>
      <w:rFonts w:eastAsiaTheme="majorEastAsia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autoRedefine/>
    <w:uiPriority w:val="9"/>
    <w:unhideWhenUsed/>
    <w:qFormat/>
    <w:rsid w:val="007D17E9"/>
    <w:pPr>
      <w:keepNext/>
      <w:keepLines/>
      <w:ind w:left="1304"/>
      <w:outlineLvl w:val="4"/>
    </w:pPr>
    <w:rPr>
      <w:rFonts w:eastAsiaTheme="majorEastAsia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629F3"/>
    <w:rPr>
      <w:rFonts w:ascii="Playfair Display" w:hAnsi="Playfair Display"/>
      <w:b/>
      <w:sz w:val="32"/>
      <w:szCs w:val="70"/>
    </w:rPr>
  </w:style>
  <w:style w:type="character" w:customStyle="1" w:styleId="Rubrik2Char">
    <w:name w:val="Rubrik 2 Char"/>
    <w:basedOn w:val="Standardstycketeckensnitt"/>
    <w:link w:val="Rubrik2"/>
    <w:rsid w:val="00246C54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D91130"/>
    <w:rPr>
      <w:rFonts w:ascii="Open Sans" w:eastAsiaTheme="majorEastAsia" w:hAnsi="Open Sans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246C54"/>
    <w:rPr>
      <w:rFonts w:ascii="Open Sans" w:eastAsiaTheme="majorEastAsia" w:hAnsi="Open Sans" w:cstheme="majorBidi"/>
      <w:bCs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7D17E9"/>
    <w:rPr>
      <w:rFonts w:ascii="Open Sans" w:eastAsiaTheme="majorEastAsia" w:hAnsi="Open Sans" w:cstheme="majorBidi"/>
      <w:sz w:val="20"/>
    </w:rPr>
  </w:style>
  <w:style w:type="paragraph" w:styleId="Sidhuvud">
    <w:name w:val="header"/>
    <w:basedOn w:val="Normal"/>
    <w:link w:val="SidhuvudChar"/>
    <w:unhideWhenUsed/>
    <w:rsid w:val="005C743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C7438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nhideWhenUsed/>
    <w:rsid w:val="005C743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C7438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59"/>
    <w:rsid w:val="005C7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C743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7438"/>
    <w:rPr>
      <w:rFonts w:ascii="Tahoma" w:hAnsi="Tahoma" w:cs="Tahoma"/>
      <w:sz w:val="16"/>
      <w:szCs w:val="16"/>
    </w:rPr>
  </w:style>
  <w:style w:type="paragraph" w:customStyle="1" w:styleId="Frvaltning">
    <w:name w:val="Förvaltning"/>
    <w:basedOn w:val="Normal"/>
    <w:rsid w:val="005C7438"/>
    <w:pPr>
      <w:tabs>
        <w:tab w:val="left" w:pos="-1304"/>
        <w:tab w:val="left" w:pos="0"/>
        <w:tab w:val="right" w:pos="7825"/>
      </w:tabs>
      <w:spacing w:line="238" w:lineRule="exact"/>
      <w:jc w:val="center"/>
    </w:pPr>
  </w:style>
  <w:style w:type="paragraph" w:customStyle="1" w:styleId="Erbeteckning">
    <w:name w:val="Er beteckning"/>
    <w:basedOn w:val="Normal"/>
    <w:rsid w:val="005C7438"/>
    <w:pPr>
      <w:tabs>
        <w:tab w:val="left" w:pos="-1304"/>
        <w:tab w:val="left" w:pos="0"/>
        <w:tab w:val="right" w:pos="7825"/>
      </w:tabs>
      <w:spacing w:line="238" w:lineRule="exact"/>
    </w:pPr>
  </w:style>
  <w:style w:type="paragraph" w:customStyle="1" w:styleId="Dokumentnamn">
    <w:name w:val="Dokumentnamn"/>
    <w:basedOn w:val="Normal"/>
    <w:rsid w:val="009B5698"/>
    <w:pPr>
      <w:tabs>
        <w:tab w:val="left" w:pos="-1304"/>
        <w:tab w:val="left" w:pos="0"/>
        <w:tab w:val="right" w:pos="7825"/>
      </w:tabs>
      <w:spacing w:line="238" w:lineRule="exact"/>
    </w:pPr>
  </w:style>
  <w:style w:type="paragraph" w:customStyle="1" w:styleId="Handlggare">
    <w:name w:val="Handläggare"/>
    <w:basedOn w:val="Normal"/>
    <w:rsid w:val="009B5698"/>
    <w:pPr>
      <w:tabs>
        <w:tab w:val="left" w:pos="-1304"/>
        <w:tab w:val="left" w:pos="426"/>
        <w:tab w:val="right" w:pos="7825"/>
      </w:tabs>
      <w:spacing w:line="238" w:lineRule="exact"/>
    </w:pPr>
  </w:style>
  <w:style w:type="paragraph" w:customStyle="1" w:styleId="Ertdatum">
    <w:name w:val="Ert datum"/>
    <w:basedOn w:val="Normal"/>
    <w:rsid w:val="009B5698"/>
    <w:pPr>
      <w:tabs>
        <w:tab w:val="left" w:pos="-1304"/>
        <w:tab w:val="left" w:pos="0"/>
        <w:tab w:val="right" w:pos="7825"/>
      </w:tabs>
      <w:spacing w:line="238" w:lineRule="exact"/>
    </w:pPr>
  </w:style>
  <w:style w:type="paragraph" w:customStyle="1" w:styleId="Adress">
    <w:name w:val="Adress"/>
    <w:basedOn w:val="Normal"/>
    <w:rsid w:val="009B5698"/>
    <w:pPr>
      <w:tabs>
        <w:tab w:val="left" w:pos="-1304"/>
        <w:tab w:val="left" w:pos="0"/>
        <w:tab w:val="right" w:pos="7825"/>
      </w:tabs>
      <w:spacing w:line="238" w:lineRule="exact"/>
    </w:pPr>
  </w:style>
  <w:style w:type="paragraph" w:customStyle="1" w:styleId="Adressat1">
    <w:name w:val="Adressat 1"/>
    <w:basedOn w:val="Normal"/>
    <w:rsid w:val="009B5698"/>
    <w:pPr>
      <w:tabs>
        <w:tab w:val="left" w:pos="-1304"/>
        <w:tab w:val="left" w:pos="0"/>
        <w:tab w:val="right" w:pos="7825"/>
      </w:tabs>
      <w:spacing w:line="238" w:lineRule="exact"/>
    </w:pPr>
  </w:style>
  <w:style w:type="paragraph" w:customStyle="1" w:styleId="Adressat2">
    <w:name w:val="Adressat 2"/>
    <w:basedOn w:val="Normal"/>
    <w:rsid w:val="009B5698"/>
    <w:pPr>
      <w:tabs>
        <w:tab w:val="left" w:pos="-1304"/>
        <w:tab w:val="left" w:pos="0"/>
        <w:tab w:val="right" w:pos="7825"/>
      </w:tabs>
      <w:spacing w:line="238" w:lineRule="exact"/>
    </w:pPr>
  </w:style>
  <w:style w:type="paragraph" w:customStyle="1" w:styleId="Ort1">
    <w:name w:val="Ort 1"/>
    <w:basedOn w:val="Normal"/>
    <w:rsid w:val="009B5698"/>
    <w:pPr>
      <w:tabs>
        <w:tab w:val="left" w:pos="-1304"/>
        <w:tab w:val="left" w:pos="0"/>
        <w:tab w:val="right" w:pos="7825"/>
      </w:tabs>
      <w:spacing w:line="238" w:lineRule="exact"/>
    </w:pPr>
    <w:rPr>
      <w:caps/>
    </w:rPr>
  </w:style>
  <w:style w:type="paragraph" w:customStyle="1" w:styleId="Ort2">
    <w:name w:val="Ort 2"/>
    <w:basedOn w:val="Normal"/>
    <w:rsid w:val="009B5698"/>
    <w:pPr>
      <w:tabs>
        <w:tab w:val="left" w:pos="-1304"/>
        <w:tab w:val="left" w:pos="0"/>
        <w:tab w:val="right" w:pos="7825"/>
      </w:tabs>
      <w:spacing w:line="238" w:lineRule="exact"/>
    </w:pPr>
    <w:rPr>
      <w:caps/>
    </w:rPr>
  </w:style>
  <w:style w:type="paragraph" w:customStyle="1" w:styleId="Tjnstetitel">
    <w:name w:val="Tjänstetitel"/>
    <w:basedOn w:val="Normal"/>
    <w:rsid w:val="009B5698"/>
  </w:style>
  <w:style w:type="paragraph" w:customStyle="1" w:styleId="Avdelning">
    <w:name w:val="Avdelning"/>
    <w:basedOn w:val="Normal"/>
    <w:rsid w:val="009B5698"/>
    <w:pPr>
      <w:tabs>
        <w:tab w:val="left" w:pos="-1304"/>
        <w:tab w:val="left" w:pos="0"/>
        <w:tab w:val="right" w:pos="7825"/>
      </w:tabs>
    </w:pPr>
    <w:rPr>
      <w:rFonts w:ascii="Arial" w:hAnsi="Arial"/>
      <w:caps/>
    </w:rPr>
  </w:style>
  <w:style w:type="paragraph" w:customStyle="1" w:styleId="Adresssidfot">
    <w:name w:val="Adress sidfot"/>
    <w:basedOn w:val="Normal"/>
    <w:rsid w:val="003874CC"/>
    <w:pPr>
      <w:spacing w:line="180" w:lineRule="atLeast"/>
    </w:pPr>
    <w:rPr>
      <w:rFonts w:ascii="Arial" w:hAnsi="Arial"/>
      <w:sz w:val="14"/>
      <w:szCs w:val="24"/>
    </w:rPr>
  </w:style>
  <w:style w:type="paragraph" w:styleId="Liststycke">
    <w:name w:val="List Paragraph"/>
    <w:aliases w:val="Punkter"/>
    <w:basedOn w:val="Normal"/>
    <w:link w:val="ListstyckeChar"/>
    <w:uiPriority w:val="34"/>
    <w:qFormat/>
    <w:rsid w:val="000B3726"/>
    <w:pPr>
      <w:numPr>
        <w:numId w:val="6"/>
      </w:numPr>
      <w:spacing w:line="240" w:lineRule="auto"/>
    </w:pPr>
    <w:rPr>
      <w:rFonts w:cs="Open Sans"/>
      <w:szCs w:val="20"/>
    </w:rPr>
  </w:style>
  <w:style w:type="table" w:customStyle="1" w:styleId="Tabellrutnt1">
    <w:name w:val="Tabellrutnät1"/>
    <w:basedOn w:val="Normaltabell"/>
    <w:next w:val="Tabellrutnt"/>
    <w:uiPriority w:val="59"/>
    <w:rsid w:val="00A977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FF6161"/>
    <w:rPr>
      <w:color w:val="808080"/>
    </w:rPr>
  </w:style>
  <w:style w:type="paragraph" w:customStyle="1" w:styleId="Dokumenttyp">
    <w:name w:val="Dokumenttyp"/>
    <w:basedOn w:val="Ertdatum"/>
    <w:rsid w:val="002D2B2A"/>
    <w:pPr>
      <w:spacing w:before="240" w:after="240"/>
    </w:pPr>
    <w:rPr>
      <w:caps/>
    </w:rPr>
  </w:style>
  <w:style w:type="character" w:customStyle="1" w:styleId="ListstyckeChar">
    <w:name w:val="Liststycke Char"/>
    <w:aliases w:val="Punkter Char"/>
    <w:basedOn w:val="Standardstycketeckensnitt"/>
    <w:link w:val="Liststycke"/>
    <w:uiPriority w:val="34"/>
    <w:rsid w:val="000B3726"/>
    <w:rPr>
      <w:rFonts w:ascii="Open Sans" w:hAnsi="Open Sans" w:cs="Open Sans"/>
      <w:sz w:val="20"/>
      <w:szCs w:val="20"/>
    </w:rPr>
  </w:style>
  <w:style w:type="paragraph" w:styleId="Numreradlista">
    <w:name w:val="List Number"/>
    <w:basedOn w:val="Normal"/>
    <w:uiPriority w:val="99"/>
    <w:qFormat/>
    <w:rsid w:val="000B3726"/>
    <w:pPr>
      <w:numPr>
        <w:numId w:val="5"/>
      </w:numPr>
      <w:ind w:left="357" w:hanging="357"/>
      <w:contextualSpacing/>
    </w:pPr>
    <w:rPr>
      <w:rFonts w:eastAsia="Times New Roman" w:cs="Times New Roman"/>
      <w:szCs w:val="20"/>
      <w:lang w:eastAsia="sv-SE"/>
    </w:rPr>
  </w:style>
  <w:style w:type="paragraph" w:customStyle="1" w:styleId="Tabell">
    <w:name w:val="Tabell"/>
    <w:basedOn w:val="Normal"/>
    <w:qFormat/>
    <w:rsid w:val="007D17E9"/>
    <w:pPr>
      <w:spacing w:after="190" w:line="260" w:lineRule="exact"/>
      <w:ind w:righ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041\AppData\Roaming\Microsoft\Mallar\SKRIVELS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5369C3F5EC4140A737F7ABB277AC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00FAC-B618-423F-82BE-E36ED8D8BDB8}"/>
      </w:docPartPr>
      <w:docPartBody>
        <w:p w:rsidR="009D4493" w:rsidRDefault="006E76BA">
          <w:r w:rsidRPr="003548A9">
            <w:rPr>
              <w:rStyle w:val="Platshllartext"/>
            </w:rPr>
            <w:t>/SammanträdeTid/</w:t>
          </w:r>
        </w:p>
      </w:docPartBody>
    </w:docPart>
    <w:docPart>
      <w:docPartPr>
        <w:name w:val="B6CEC6E4D1CD43219AD8654A5D8B48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A81CAE-652D-47D8-A666-031B0BFFE4B1}"/>
      </w:docPartPr>
      <w:docPartBody>
        <w:p w:rsidR="009D4493" w:rsidRDefault="006E76BA">
          <w:r w:rsidRPr="003548A9">
            <w:rPr>
              <w:rStyle w:val="Platshllartext"/>
            </w:rPr>
            <w:t>/SammanträdePlats/</w:t>
          </w:r>
        </w:p>
      </w:docPartBody>
    </w:docPart>
    <w:docPart>
      <w:docPartPr>
        <w:name w:val="7373EBD7C6184610AA673AAC141DD5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FED73-676A-4D90-BCF0-4ACE4D9B1E06}"/>
      </w:docPartPr>
      <w:docPartBody>
        <w:p w:rsidR="009D4493" w:rsidRDefault="006E76BA">
          <w:r w:rsidRPr="003548A9">
            <w:rPr>
              <w:rStyle w:val="Platshllartext"/>
            </w:rPr>
            <w:t>/Subbmall för kallelse/</w:t>
          </w:r>
        </w:p>
      </w:docPartBody>
    </w:docPart>
    <w:docPart>
      <w:docPartPr>
        <w:name w:val="399E34F814F148F4914EF724342AE8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6B997D-24D5-4AEF-A314-F2E9600D03A9}"/>
      </w:docPartPr>
      <w:docPartBody>
        <w:p w:rsidR="00560CBC" w:rsidRDefault="006E76BA">
          <w:r w:rsidRPr="008D5569">
            <w:rPr>
              <w:rStyle w:val="Platshllartext"/>
            </w:rPr>
            <w:t>/SammanträdeDatum/</w:t>
          </w:r>
        </w:p>
      </w:docPartBody>
    </w:docPart>
    <w:docPart>
      <w:docPartPr>
        <w:name w:val="936C686B95114D83A30C7E459047D0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13CFB-58EB-4027-BC81-CA09202A2D8B}"/>
      </w:docPartPr>
      <w:docPartBody>
        <w:p w:rsidR="00D86822" w:rsidRDefault="006E76BA">
          <w:r w:rsidRPr="00A74B60">
            <w:rPr>
              <w:rStyle w:val="Platshllartext"/>
            </w:rPr>
            <w:t>/Dokumenttyp/</w:t>
          </w:r>
        </w:p>
      </w:docPartBody>
    </w:docPart>
    <w:docPart>
      <w:docPartPr>
        <w:name w:val="26D63E6A05FC4485A3062F0D9C93A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6F2C5-7400-41CB-BF9D-4A29172DFD79}"/>
      </w:docPartPr>
      <w:docPartBody>
        <w:p w:rsidR="007B1A27" w:rsidRDefault="006E76BA">
          <w:r w:rsidRPr="005D5910">
            <w:rPr>
              <w:rStyle w:val="Platshllartext"/>
            </w:rPr>
            <w:t>/Enhet/</w:t>
          </w:r>
        </w:p>
      </w:docPartBody>
    </w:docPart>
    <w:docPart>
      <w:docPartPr>
        <w:name w:val="D3CC411222194AEC92D6759E431A7C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B499EC-8E25-4F5F-84A5-59D59A445AE7}"/>
      </w:docPartPr>
      <w:docPartBody>
        <w:p w:rsidR="00E86570" w:rsidRDefault="006E76BA" w:rsidP="002419D3">
          <w:pPr>
            <w:pStyle w:val="D3CC411222194AEC92D6759E431A7C47"/>
          </w:pPr>
          <w:r w:rsidRPr="000C7552">
            <w:rPr>
              <w:rStyle w:val="Platshllartext"/>
            </w:rPr>
            <w:t>/Dokumenttyp/</w:t>
          </w:r>
        </w:p>
      </w:docPartBody>
    </w:docPart>
    <w:docPart>
      <w:docPartPr>
        <w:name w:val="4FDC36D14F2544DD831D0F5E1E6089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69D2FF-EF7F-4A9B-95CE-E9CFE011EE28}"/>
      </w:docPartPr>
      <w:docPartBody>
        <w:p w:rsidR="00E86570" w:rsidRDefault="006E76BA">
          <w:r w:rsidRPr="00905B47">
            <w:rPr>
              <w:rStyle w:val="Platshllartext"/>
            </w:rPr>
            <w:t>/Dokumentdatum/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59F"/>
    <w:rsid w:val="0006159F"/>
    <w:rsid w:val="000E7DD1"/>
    <w:rsid w:val="001D3190"/>
    <w:rsid w:val="002140A4"/>
    <w:rsid w:val="00217C6C"/>
    <w:rsid w:val="002419D3"/>
    <w:rsid w:val="00265114"/>
    <w:rsid w:val="002B20D2"/>
    <w:rsid w:val="00487F41"/>
    <w:rsid w:val="00520ED1"/>
    <w:rsid w:val="00560CBC"/>
    <w:rsid w:val="00571A55"/>
    <w:rsid w:val="006158D9"/>
    <w:rsid w:val="006E5850"/>
    <w:rsid w:val="006E76BA"/>
    <w:rsid w:val="00701736"/>
    <w:rsid w:val="007B1A27"/>
    <w:rsid w:val="007D00B4"/>
    <w:rsid w:val="007F508D"/>
    <w:rsid w:val="009D4493"/>
    <w:rsid w:val="00A235ED"/>
    <w:rsid w:val="00B7374E"/>
    <w:rsid w:val="00D62E48"/>
    <w:rsid w:val="00D8503E"/>
    <w:rsid w:val="00D86822"/>
    <w:rsid w:val="00DA2125"/>
    <w:rsid w:val="00DA678A"/>
    <w:rsid w:val="00E245D1"/>
    <w:rsid w:val="00E84464"/>
    <w:rsid w:val="00E86570"/>
    <w:rsid w:val="00EF0416"/>
    <w:rsid w:val="00EF0894"/>
    <w:rsid w:val="00F364E1"/>
    <w:rsid w:val="00F936C0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419D3"/>
    <w:rPr>
      <w:color w:val="808080"/>
    </w:rPr>
  </w:style>
  <w:style w:type="paragraph" w:customStyle="1" w:styleId="D3CC411222194AEC92D6759E431A7C47">
    <w:name w:val="D3CC411222194AEC92D6759E431A7C47"/>
    <w:rsid w:val="002419D3"/>
  </w:style>
  <w:style w:type="paragraph" w:customStyle="1" w:styleId="A449CFD5090243DB9E4871332595A4B6">
    <w:name w:val="A449CFD5090243DB9E4871332595A4B6"/>
    <w:rsid w:val="002419D3"/>
  </w:style>
  <w:style w:type="paragraph" w:customStyle="1" w:styleId="AC4C11B179AC43C382DB174C017F49A0">
    <w:name w:val="AC4C11B179AC43C382DB174C017F49A0"/>
    <w:rsid w:val="002419D3"/>
  </w:style>
  <w:style w:type="paragraph" w:customStyle="1" w:styleId="2B03DCC2F83345468CB93974D9AD1F62">
    <w:name w:val="2B03DCC2F83345468CB93974D9AD1F62"/>
    <w:rsid w:val="002419D3"/>
  </w:style>
  <w:style w:type="paragraph" w:customStyle="1" w:styleId="3A33BC8FB424439DB62F40CC4C13F3A3">
    <w:name w:val="3A33BC8FB424439DB62F40CC4C13F3A3"/>
    <w:rsid w:val="002419D3"/>
  </w:style>
  <w:style w:type="paragraph" w:customStyle="1" w:styleId="C2C22385581F4159BD601B8DD4BB6400">
    <w:name w:val="C2C22385581F4159BD601B8DD4BB6400"/>
    <w:rsid w:val="002419D3"/>
  </w:style>
  <w:style w:type="paragraph" w:customStyle="1" w:styleId="5BA3A73E672049D2A0B0C54B5825EF8B">
    <w:name w:val="5BA3A73E672049D2A0B0C54B5825EF8B"/>
    <w:rsid w:val="002419D3"/>
  </w:style>
  <w:style w:type="paragraph" w:customStyle="1" w:styleId="9A7D1077DB544A248CBE59684394C644">
    <w:name w:val="9A7D1077DB544A248CBE59684394C644"/>
    <w:rsid w:val="00241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A65D-839A-424C-BEBD-8AADC15D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SKRIVELSE</Template>
  <TotalTime>0</TotalTime>
  <Pages>1</Pages>
  <Words>68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Katrineholms kommun</vt:lpstr>
    </vt:vector>
  </TitlesOfParts>
  <Company>Katrineholms kommun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Katrineholms kommun</dc:title>
  <dc:creator>Katrineholms kommun</dc:creator>
  <cp:lastModifiedBy>Stenbeck Axel</cp:lastModifiedBy>
  <cp:revision>2</cp:revision>
  <cp:lastPrinted>2019-04-09T09:09:00Z</cp:lastPrinted>
  <dcterms:created xsi:type="dcterms:W3CDTF">2023-08-31T08:21:00Z</dcterms:created>
  <dcterms:modified xsi:type="dcterms:W3CDTF">2023-08-31T08:21:00Z</dcterms:modified>
</cp:coreProperties>
</file>